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F6A" w:rsidRDefault="005E2259" w:rsidP="005E2259">
      <w:pPr>
        <w:rPr>
          <w:rFonts w:cs="B Lotus" w:hint="cs"/>
          <w:b/>
          <w:bCs/>
          <w:sz w:val="26"/>
          <w:szCs w:val="26"/>
          <w:rtl/>
          <w:lang w:bidi="fa-IR"/>
        </w:rPr>
      </w:pPr>
      <w:r>
        <w:rPr>
          <w:rFonts w:cs="B Lotus"/>
          <w:b/>
          <w:bCs/>
          <w:sz w:val="22"/>
          <w:szCs w:val="22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4" type="#_x0000_t202" style="position:absolute;left:0;text-align:left;margin-left:136.5pt;margin-top:-25.7pt;width:1in;height:20.6pt;z-index:251658240" stroked="f">
            <v:textbox>
              <w:txbxContent>
                <w:p w:rsidR="00F514F7" w:rsidRPr="005E2259" w:rsidRDefault="00F514F7" w:rsidP="00F514F7">
                  <w:pPr>
                    <w:jc w:val="center"/>
                    <w:rPr>
                      <w:rFonts w:cs="B Lotus" w:hint="cs"/>
                      <w:b/>
                      <w:bCs/>
                      <w:lang w:bidi="fa-IR"/>
                    </w:rPr>
                  </w:pPr>
                  <w:r w:rsidRPr="005E2259">
                    <w:rPr>
                      <w:rFonts w:cs="B Lotus" w:hint="cs"/>
                      <w:b/>
                      <w:bCs/>
                      <w:rtl/>
                      <w:lang w:bidi="fa-IR"/>
                    </w:rPr>
                    <w:t>بسمه تعالي</w:t>
                  </w:r>
                </w:p>
              </w:txbxContent>
            </v:textbox>
            <w10:wrap anchorx="page"/>
          </v:shape>
        </w:pict>
      </w:r>
      <w:r w:rsidR="004567B8">
        <w:rPr>
          <w:rFonts w:cs="B Lotus"/>
          <w:b/>
          <w:bCs/>
          <w:sz w:val="22"/>
          <w:szCs w:val="22"/>
          <w:rtl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531495</wp:posOffset>
            </wp:positionH>
            <wp:positionV relativeFrom="paragraph">
              <wp:posOffset>-326390</wp:posOffset>
            </wp:positionV>
            <wp:extent cx="742950" cy="1165860"/>
            <wp:effectExtent l="19050" t="0" r="0" b="0"/>
            <wp:wrapTight wrapText="bothSides">
              <wp:wrapPolygon edited="0">
                <wp:start x="-554" y="0"/>
                <wp:lineTo x="-554" y="21176"/>
                <wp:lineTo x="21600" y="21176"/>
                <wp:lineTo x="21600" y="0"/>
                <wp:lineTo x="-554" y="0"/>
              </wp:wrapPolygon>
            </wp:wrapTight>
            <wp:docPr id="28" name="Picture 28" descr="آرم دانشگا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آرم دانشگاه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165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64F6A" w:rsidRPr="005617ED">
        <w:rPr>
          <w:rFonts w:cs="B Lotus"/>
          <w:b/>
          <w:bCs/>
          <w:sz w:val="22"/>
          <w:szCs w:val="22"/>
          <w:rtl/>
        </w:rPr>
        <w:t xml:space="preserve">نام و نام خانوادگي:  </w:t>
      </w:r>
      <w:r w:rsidR="00364F6A">
        <w:rPr>
          <w:rFonts w:cs="B Lotus" w:hint="cs"/>
          <w:b/>
          <w:bCs/>
          <w:sz w:val="26"/>
          <w:szCs w:val="26"/>
          <w:rtl/>
          <w:lang w:bidi="fa-IR"/>
        </w:rPr>
        <w:t xml:space="preserve"> </w:t>
      </w:r>
    </w:p>
    <w:p w:rsidR="00364F6A" w:rsidRPr="00F514F7" w:rsidRDefault="00364F6A" w:rsidP="005E2259">
      <w:pPr>
        <w:rPr>
          <w:rFonts w:cs="B Lotus" w:hint="cs"/>
          <w:b/>
          <w:bCs/>
          <w:sz w:val="26"/>
          <w:szCs w:val="26"/>
          <w:rtl/>
          <w:lang w:bidi="fa-IR"/>
        </w:rPr>
      </w:pPr>
      <w:r w:rsidRPr="005617ED">
        <w:rPr>
          <w:rFonts w:cs="B Lotus"/>
          <w:b/>
          <w:bCs/>
          <w:sz w:val="22"/>
          <w:szCs w:val="22"/>
          <w:rtl/>
        </w:rPr>
        <w:t xml:space="preserve">گروه آموزشي:   </w:t>
      </w:r>
      <w:r>
        <w:rPr>
          <w:rFonts w:cs="B Lotus" w:hint="cs"/>
          <w:b/>
          <w:bCs/>
          <w:sz w:val="22"/>
          <w:szCs w:val="22"/>
          <w:rtl/>
          <w:lang w:bidi="fa-IR"/>
        </w:rPr>
        <w:t xml:space="preserve">    </w:t>
      </w:r>
    </w:p>
    <w:p w:rsidR="00364F6A" w:rsidRPr="006A2E7E" w:rsidRDefault="00364F6A" w:rsidP="005E2259">
      <w:pPr>
        <w:rPr>
          <w:rFonts w:cs="B Lotus" w:hint="cs"/>
          <w:b/>
          <w:bCs/>
          <w:sz w:val="24"/>
          <w:szCs w:val="24"/>
          <w:rtl/>
          <w:lang w:bidi="fa-IR"/>
        </w:rPr>
      </w:pPr>
      <w:r w:rsidRPr="005617ED">
        <w:rPr>
          <w:rFonts w:cs="B Lotus"/>
          <w:b/>
          <w:bCs/>
          <w:sz w:val="22"/>
          <w:szCs w:val="22"/>
          <w:rtl/>
        </w:rPr>
        <w:t>پست سازماني</w:t>
      </w:r>
      <w:r w:rsidRPr="006A2E7E">
        <w:rPr>
          <w:rFonts w:cs="B Lotus"/>
          <w:b/>
          <w:bCs/>
          <w:sz w:val="24"/>
          <w:szCs w:val="24"/>
          <w:rtl/>
        </w:rPr>
        <w:t xml:space="preserve">:   </w:t>
      </w:r>
      <w:r w:rsidRPr="006A2E7E">
        <w:rPr>
          <w:rFonts w:cs="B Lotus" w:hint="cs"/>
          <w:b/>
          <w:bCs/>
          <w:sz w:val="24"/>
          <w:szCs w:val="24"/>
          <w:rtl/>
          <w:lang w:bidi="fa-IR"/>
        </w:rPr>
        <w:t xml:space="preserve">  </w:t>
      </w:r>
    </w:p>
    <w:p w:rsidR="00364F6A" w:rsidRDefault="00364F6A" w:rsidP="00364F6A">
      <w:pPr>
        <w:rPr>
          <w:rFonts w:cs="B Lotus" w:hint="cs"/>
          <w:b/>
          <w:bCs/>
          <w:rtl/>
          <w:lang w:bidi="fa-IR"/>
        </w:rPr>
      </w:pPr>
    </w:p>
    <w:p w:rsidR="00364F6A" w:rsidRPr="005617ED" w:rsidRDefault="00556A8C" w:rsidP="006E7063">
      <w:pPr>
        <w:pStyle w:val="Heading3"/>
        <w:rPr>
          <w:rFonts w:cs="B Lotus" w:hint="cs"/>
          <w:szCs w:val="24"/>
          <w:rtl/>
          <w:lang w:bidi="fa-IR"/>
        </w:rPr>
      </w:pPr>
      <w:r>
        <w:rPr>
          <w:rFonts w:cs="B Lotus" w:hint="cs"/>
          <w:szCs w:val="24"/>
          <w:rtl/>
        </w:rPr>
        <w:t>برنامه فعاليت آموزشي و پژوهشي نيمسال</w:t>
      </w:r>
      <w:r>
        <w:rPr>
          <w:rFonts w:cs="B Lotus" w:hint="cs"/>
          <w:szCs w:val="24"/>
          <w:rtl/>
          <w:lang w:bidi="fa-IR"/>
        </w:rPr>
        <w:t xml:space="preserve"> </w:t>
      </w:r>
      <w:r w:rsidR="006E7063">
        <w:rPr>
          <w:rFonts w:cs="B Lotus" w:hint="cs"/>
          <w:szCs w:val="24"/>
          <w:rtl/>
        </w:rPr>
        <w:t xml:space="preserve">        </w:t>
      </w:r>
      <w:r>
        <w:rPr>
          <w:rFonts w:cs="B Lotus" w:hint="cs"/>
          <w:szCs w:val="24"/>
          <w:rtl/>
        </w:rPr>
        <w:t xml:space="preserve"> سال تحصيلي </w:t>
      </w:r>
    </w:p>
    <w:tbl>
      <w:tblPr>
        <w:bidiVisual/>
        <w:tblW w:w="10507" w:type="dxa"/>
        <w:tblInd w:w="-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3"/>
        <w:gridCol w:w="1980"/>
        <w:gridCol w:w="1980"/>
        <w:gridCol w:w="1890"/>
        <w:gridCol w:w="1890"/>
        <w:gridCol w:w="1834"/>
      </w:tblGrid>
      <w:tr w:rsidR="007537D6" w:rsidRPr="005617ED" w:rsidTr="007537D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93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</w:tcPr>
          <w:p w:rsidR="007537D6" w:rsidRPr="005617ED" w:rsidRDefault="007537D6" w:rsidP="00B84AE2">
            <w:pPr>
              <w:jc w:val="center"/>
              <w:rPr>
                <w:rFonts w:cs="B Lotus" w:hint="cs"/>
                <w:b/>
                <w:bCs/>
                <w:rtl/>
                <w:lang w:bidi="fa-IR"/>
              </w:rPr>
            </w:pPr>
            <w:r w:rsidRPr="005617ED">
              <w:rPr>
                <w:rFonts w:cs="B Lotus"/>
                <w:b/>
                <w:bCs/>
                <w:rtl/>
              </w:rPr>
              <w:t>ايام هفته</w:t>
            </w:r>
          </w:p>
        </w:tc>
        <w:tc>
          <w:tcPr>
            <w:tcW w:w="19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7537D6" w:rsidRPr="005617ED" w:rsidRDefault="007537D6" w:rsidP="00B84AE2">
            <w:pPr>
              <w:jc w:val="center"/>
              <w:rPr>
                <w:rFonts w:cs="B Lotus"/>
                <w:b/>
                <w:bCs/>
                <w:rtl/>
              </w:rPr>
            </w:pPr>
            <w:r w:rsidRPr="005617ED">
              <w:rPr>
                <w:rFonts w:cs="B Lotus"/>
                <w:b/>
                <w:bCs/>
                <w:rtl/>
              </w:rPr>
              <w:t>10-8</w:t>
            </w:r>
          </w:p>
        </w:tc>
        <w:tc>
          <w:tcPr>
            <w:tcW w:w="1980" w:type="dxa"/>
            <w:tcBorders>
              <w:top w:val="single" w:sz="24" w:space="0" w:color="auto"/>
              <w:bottom w:val="single" w:sz="24" w:space="0" w:color="auto"/>
            </w:tcBorders>
          </w:tcPr>
          <w:p w:rsidR="007537D6" w:rsidRPr="005617ED" w:rsidRDefault="007537D6" w:rsidP="00B84AE2">
            <w:pPr>
              <w:jc w:val="center"/>
              <w:rPr>
                <w:rFonts w:cs="B Lotus"/>
                <w:b/>
                <w:bCs/>
                <w:rtl/>
              </w:rPr>
            </w:pPr>
            <w:r w:rsidRPr="005617ED">
              <w:rPr>
                <w:rFonts w:cs="B Lotus"/>
                <w:b/>
                <w:bCs/>
                <w:rtl/>
              </w:rPr>
              <w:t>12-10</w:t>
            </w:r>
          </w:p>
        </w:tc>
        <w:tc>
          <w:tcPr>
            <w:tcW w:w="1890" w:type="dxa"/>
            <w:tcBorders>
              <w:top w:val="single" w:sz="24" w:space="0" w:color="auto"/>
              <w:bottom w:val="single" w:sz="24" w:space="0" w:color="auto"/>
            </w:tcBorders>
          </w:tcPr>
          <w:p w:rsidR="007537D6" w:rsidRPr="005617ED" w:rsidRDefault="007537D6" w:rsidP="00B84AE2">
            <w:pPr>
              <w:jc w:val="center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15-13</w:t>
            </w:r>
          </w:p>
        </w:tc>
        <w:tc>
          <w:tcPr>
            <w:tcW w:w="1890" w:type="dxa"/>
            <w:tcBorders>
              <w:top w:val="single" w:sz="24" w:space="0" w:color="auto"/>
              <w:bottom w:val="single" w:sz="24" w:space="0" w:color="auto"/>
            </w:tcBorders>
          </w:tcPr>
          <w:p w:rsidR="007537D6" w:rsidRDefault="007537D6" w:rsidP="00B84AE2">
            <w:pPr>
              <w:jc w:val="center"/>
              <w:rPr>
                <w:rFonts w:cs="B Lotus" w:hint="c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17-15</w:t>
            </w:r>
          </w:p>
        </w:tc>
        <w:tc>
          <w:tcPr>
            <w:tcW w:w="1834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537D6" w:rsidRPr="005617ED" w:rsidRDefault="007537D6" w:rsidP="00B84AE2">
            <w:pPr>
              <w:jc w:val="center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19-17</w:t>
            </w:r>
          </w:p>
        </w:tc>
      </w:tr>
      <w:tr w:rsidR="007537D6" w:rsidRPr="008A2833" w:rsidTr="007537D6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933" w:type="dxa"/>
            <w:tcBorders>
              <w:top w:val="single" w:sz="24" w:space="0" w:color="auto"/>
              <w:left w:val="single" w:sz="24" w:space="0" w:color="auto"/>
              <w:right w:val="nil"/>
            </w:tcBorders>
          </w:tcPr>
          <w:p w:rsidR="007537D6" w:rsidRPr="008A2833" w:rsidRDefault="007537D6" w:rsidP="00B84AE2">
            <w:pPr>
              <w:pStyle w:val="Heading4"/>
              <w:rPr>
                <w:rFonts w:cs="B Lotus"/>
                <w:rtl/>
              </w:rPr>
            </w:pPr>
            <w:r w:rsidRPr="008A2833">
              <w:rPr>
                <w:rFonts w:cs="B Lotus"/>
                <w:rtl/>
              </w:rPr>
              <w:t>شنبه</w:t>
            </w:r>
          </w:p>
        </w:tc>
        <w:tc>
          <w:tcPr>
            <w:tcW w:w="1980" w:type="dxa"/>
            <w:tcBorders>
              <w:top w:val="single" w:sz="24" w:space="0" w:color="auto"/>
              <w:left w:val="single" w:sz="24" w:space="0" w:color="auto"/>
            </w:tcBorders>
          </w:tcPr>
          <w:p w:rsidR="007537D6" w:rsidRPr="008A2833" w:rsidRDefault="007537D6" w:rsidP="00B84AE2">
            <w:pPr>
              <w:jc w:val="center"/>
              <w:rPr>
                <w:rFonts w:cs="B Lotus" w:hint="cs"/>
                <w:sz w:val="22"/>
                <w:szCs w:val="22"/>
                <w:rtl/>
                <w:lang w:bidi="fa-IR"/>
              </w:rPr>
            </w:pPr>
          </w:p>
        </w:tc>
        <w:tc>
          <w:tcPr>
            <w:tcW w:w="1980" w:type="dxa"/>
            <w:tcBorders>
              <w:top w:val="single" w:sz="24" w:space="0" w:color="auto"/>
            </w:tcBorders>
          </w:tcPr>
          <w:p w:rsidR="007537D6" w:rsidRPr="008A2833" w:rsidRDefault="007537D6" w:rsidP="00B84AE2">
            <w:pPr>
              <w:jc w:val="center"/>
              <w:rPr>
                <w:rFonts w:cs="B Lotus" w:hint="cs"/>
                <w:sz w:val="22"/>
                <w:szCs w:val="22"/>
                <w:rtl/>
                <w:lang w:bidi="fa-IR"/>
              </w:rPr>
            </w:pPr>
          </w:p>
        </w:tc>
        <w:tc>
          <w:tcPr>
            <w:tcW w:w="1890" w:type="dxa"/>
            <w:tcBorders>
              <w:top w:val="single" w:sz="24" w:space="0" w:color="auto"/>
            </w:tcBorders>
          </w:tcPr>
          <w:p w:rsidR="007537D6" w:rsidRPr="008A2833" w:rsidRDefault="007537D6" w:rsidP="00B84AE2">
            <w:pPr>
              <w:jc w:val="center"/>
              <w:rPr>
                <w:rFonts w:cs="B Lotus" w:hint="cs"/>
                <w:sz w:val="22"/>
                <w:szCs w:val="22"/>
                <w:rtl/>
                <w:lang w:bidi="fa-IR"/>
              </w:rPr>
            </w:pPr>
          </w:p>
        </w:tc>
        <w:tc>
          <w:tcPr>
            <w:tcW w:w="1890" w:type="dxa"/>
            <w:tcBorders>
              <w:top w:val="single" w:sz="24" w:space="0" w:color="auto"/>
            </w:tcBorders>
          </w:tcPr>
          <w:p w:rsidR="007537D6" w:rsidRPr="008A2833" w:rsidRDefault="007537D6" w:rsidP="00B84AE2">
            <w:pPr>
              <w:jc w:val="center"/>
              <w:rPr>
                <w:rFonts w:cs="B Lotus" w:hint="cs"/>
                <w:sz w:val="22"/>
                <w:szCs w:val="22"/>
                <w:rtl/>
                <w:lang w:bidi="fa-IR"/>
              </w:rPr>
            </w:pPr>
          </w:p>
        </w:tc>
        <w:tc>
          <w:tcPr>
            <w:tcW w:w="1834" w:type="dxa"/>
            <w:tcBorders>
              <w:top w:val="single" w:sz="24" w:space="0" w:color="auto"/>
              <w:right w:val="single" w:sz="24" w:space="0" w:color="auto"/>
            </w:tcBorders>
          </w:tcPr>
          <w:p w:rsidR="007537D6" w:rsidRPr="008A2833" w:rsidRDefault="007537D6" w:rsidP="00B84AE2">
            <w:pPr>
              <w:jc w:val="center"/>
              <w:rPr>
                <w:rFonts w:cs="B Lotus" w:hint="cs"/>
                <w:sz w:val="22"/>
                <w:szCs w:val="22"/>
                <w:rtl/>
                <w:lang w:bidi="fa-IR"/>
              </w:rPr>
            </w:pPr>
          </w:p>
        </w:tc>
      </w:tr>
      <w:tr w:rsidR="007537D6" w:rsidRPr="008A2833" w:rsidTr="007537D6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933" w:type="dxa"/>
            <w:tcBorders>
              <w:left w:val="single" w:sz="24" w:space="0" w:color="auto"/>
              <w:right w:val="nil"/>
            </w:tcBorders>
          </w:tcPr>
          <w:p w:rsidR="007537D6" w:rsidRPr="008A2833" w:rsidRDefault="007537D6" w:rsidP="00B84AE2">
            <w:pPr>
              <w:jc w:val="center"/>
              <w:rPr>
                <w:rFonts w:cs="B Lotus"/>
                <w:b/>
                <w:bCs/>
                <w:rtl/>
              </w:rPr>
            </w:pPr>
            <w:r w:rsidRPr="008A2833">
              <w:rPr>
                <w:rFonts w:cs="B Lotus"/>
                <w:b/>
                <w:bCs/>
                <w:rtl/>
              </w:rPr>
              <w:t>يكشنبه</w:t>
            </w:r>
          </w:p>
        </w:tc>
        <w:tc>
          <w:tcPr>
            <w:tcW w:w="1980" w:type="dxa"/>
            <w:tcBorders>
              <w:left w:val="single" w:sz="24" w:space="0" w:color="auto"/>
            </w:tcBorders>
          </w:tcPr>
          <w:p w:rsidR="007537D6" w:rsidRPr="008A2833" w:rsidRDefault="007537D6" w:rsidP="00B84AE2">
            <w:pPr>
              <w:jc w:val="center"/>
              <w:rPr>
                <w:rFonts w:cs="B Lotus" w:hint="cs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980" w:type="dxa"/>
          </w:tcPr>
          <w:p w:rsidR="007537D6" w:rsidRPr="008A2833" w:rsidRDefault="007537D6" w:rsidP="00B84AE2">
            <w:pPr>
              <w:jc w:val="center"/>
              <w:rPr>
                <w:rFonts w:cs="B Lotus" w:hint="cs"/>
                <w:sz w:val="22"/>
                <w:szCs w:val="22"/>
                <w:rtl/>
                <w:lang w:bidi="fa-IR"/>
              </w:rPr>
            </w:pPr>
          </w:p>
        </w:tc>
        <w:tc>
          <w:tcPr>
            <w:tcW w:w="1890" w:type="dxa"/>
          </w:tcPr>
          <w:p w:rsidR="007537D6" w:rsidRPr="008A2833" w:rsidRDefault="007537D6" w:rsidP="00B84AE2">
            <w:pPr>
              <w:jc w:val="center"/>
              <w:rPr>
                <w:rFonts w:cs="B Lotus" w:hint="cs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890" w:type="dxa"/>
          </w:tcPr>
          <w:p w:rsidR="007537D6" w:rsidRPr="008A2833" w:rsidRDefault="007537D6" w:rsidP="00B84AE2">
            <w:pPr>
              <w:jc w:val="center"/>
              <w:rPr>
                <w:rFonts w:cs="B Lotus" w:hint="cs"/>
                <w:sz w:val="22"/>
                <w:szCs w:val="22"/>
                <w:lang w:bidi="fa-IR"/>
              </w:rPr>
            </w:pPr>
          </w:p>
        </w:tc>
        <w:tc>
          <w:tcPr>
            <w:tcW w:w="1834" w:type="dxa"/>
            <w:tcBorders>
              <w:right w:val="single" w:sz="24" w:space="0" w:color="auto"/>
            </w:tcBorders>
          </w:tcPr>
          <w:p w:rsidR="007537D6" w:rsidRPr="008A2833" w:rsidRDefault="007537D6" w:rsidP="00B84AE2">
            <w:pPr>
              <w:jc w:val="center"/>
              <w:rPr>
                <w:rFonts w:cs="B Lotus" w:hint="cs"/>
                <w:sz w:val="22"/>
                <w:szCs w:val="22"/>
                <w:lang w:bidi="fa-IR"/>
              </w:rPr>
            </w:pPr>
          </w:p>
        </w:tc>
      </w:tr>
      <w:tr w:rsidR="007537D6" w:rsidRPr="008A2833" w:rsidTr="007537D6">
        <w:tblPrEx>
          <w:tblCellMar>
            <w:top w:w="0" w:type="dxa"/>
            <w:bottom w:w="0" w:type="dxa"/>
          </w:tblCellMar>
        </w:tblPrEx>
        <w:trPr>
          <w:trHeight w:val="443"/>
        </w:trPr>
        <w:tc>
          <w:tcPr>
            <w:tcW w:w="933" w:type="dxa"/>
            <w:tcBorders>
              <w:left w:val="single" w:sz="24" w:space="0" w:color="auto"/>
              <w:right w:val="nil"/>
            </w:tcBorders>
          </w:tcPr>
          <w:p w:rsidR="007537D6" w:rsidRPr="008A2833" w:rsidRDefault="007537D6" w:rsidP="00B84AE2">
            <w:pPr>
              <w:jc w:val="center"/>
              <w:rPr>
                <w:rFonts w:cs="B Lotus"/>
                <w:b/>
                <w:bCs/>
                <w:rtl/>
              </w:rPr>
            </w:pPr>
            <w:r w:rsidRPr="008A2833">
              <w:rPr>
                <w:rFonts w:cs="B Lotus"/>
                <w:b/>
                <w:bCs/>
                <w:rtl/>
              </w:rPr>
              <w:t>دوشنبه</w:t>
            </w:r>
          </w:p>
        </w:tc>
        <w:tc>
          <w:tcPr>
            <w:tcW w:w="1980" w:type="dxa"/>
            <w:tcBorders>
              <w:left w:val="single" w:sz="24" w:space="0" w:color="auto"/>
            </w:tcBorders>
          </w:tcPr>
          <w:p w:rsidR="007537D6" w:rsidRPr="008A2833" w:rsidRDefault="007537D6" w:rsidP="00B84AE2">
            <w:pPr>
              <w:jc w:val="center"/>
              <w:rPr>
                <w:rFonts w:cs="B Lotus" w:hint="cs"/>
                <w:sz w:val="22"/>
                <w:szCs w:val="22"/>
                <w:rtl/>
                <w:lang w:bidi="fa-IR"/>
              </w:rPr>
            </w:pPr>
          </w:p>
        </w:tc>
        <w:tc>
          <w:tcPr>
            <w:tcW w:w="1980" w:type="dxa"/>
          </w:tcPr>
          <w:p w:rsidR="007537D6" w:rsidRPr="008A2833" w:rsidRDefault="007537D6" w:rsidP="004C7F4F">
            <w:pPr>
              <w:jc w:val="center"/>
              <w:rPr>
                <w:rFonts w:cs="B Lotus" w:hint="cs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890" w:type="dxa"/>
          </w:tcPr>
          <w:p w:rsidR="007537D6" w:rsidRPr="008A2833" w:rsidRDefault="007537D6" w:rsidP="00B84AE2">
            <w:pPr>
              <w:jc w:val="center"/>
              <w:rPr>
                <w:rFonts w:cs="B Lotus" w:hint="cs"/>
                <w:sz w:val="22"/>
                <w:szCs w:val="22"/>
                <w:rtl/>
              </w:rPr>
            </w:pPr>
          </w:p>
        </w:tc>
        <w:tc>
          <w:tcPr>
            <w:tcW w:w="1890" w:type="dxa"/>
          </w:tcPr>
          <w:p w:rsidR="007537D6" w:rsidRPr="008A2833" w:rsidRDefault="007537D6" w:rsidP="00B84AE2">
            <w:pPr>
              <w:jc w:val="center"/>
              <w:rPr>
                <w:rFonts w:cs="B Lotus" w:hint="cs"/>
                <w:sz w:val="22"/>
                <w:szCs w:val="22"/>
                <w:rtl/>
              </w:rPr>
            </w:pPr>
          </w:p>
        </w:tc>
        <w:tc>
          <w:tcPr>
            <w:tcW w:w="1834" w:type="dxa"/>
            <w:tcBorders>
              <w:right w:val="single" w:sz="24" w:space="0" w:color="auto"/>
            </w:tcBorders>
          </w:tcPr>
          <w:p w:rsidR="007537D6" w:rsidRPr="008A2833" w:rsidRDefault="007537D6" w:rsidP="00B84AE2">
            <w:pPr>
              <w:jc w:val="center"/>
              <w:rPr>
                <w:rFonts w:cs="B Lotus" w:hint="cs"/>
                <w:sz w:val="22"/>
                <w:szCs w:val="22"/>
                <w:rtl/>
              </w:rPr>
            </w:pPr>
          </w:p>
        </w:tc>
      </w:tr>
      <w:tr w:rsidR="007537D6" w:rsidRPr="008A2833" w:rsidTr="007537D6">
        <w:tblPrEx>
          <w:tblCellMar>
            <w:top w:w="0" w:type="dxa"/>
            <w:bottom w:w="0" w:type="dxa"/>
          </w:tblCellMar>
        </w:tblPrEx>
        <w:trPr>
          <w:trHeight w:val="443"/>
        </w:trPr>
        <w:tc>
          <w:tcPr>
            <w:tcW w:w="933" w:type="dxa"/>
            <w:tcBorders>
              <w:left w:val="single" w:sz="24" w:space="0" w:color="auto"/>
              <w:right w:val="nil"/>
            </w:tcBorders>
          </w:tcPr>
          <w:p w:rsidR="007537D6" w:rsidRPr="008A2833" w:rsidRDefault="007537D6" w:rsidP="00B84AE2">
            <w:pPr>
              <w:jc w:val="center"/>
              <w:rPr>
                <w:rFonts w:cs="B Lotus"/>
                <w:b/>
                <w:bCs/>
                <w:rtl/>
              </w:rPr>
            </w:pPr>
            <w:r w:rsidRPr="008A2833">
              <w:rPr>
                <w:rFonts w:cs="B Lotus"/>
                <w:b/>
                <w:bCs/>
                <w:rtl/>
              </w:rPr>
              <w:t>سه شنبه</w:t>
            </w:r>
          </w:p>
        </w:tc>
        <w:tc>
          <w:tcPr>
            <w:tcW w:w="1980" w:type="dxa"/>
            <w:tcBorders>
              <w:left w:val="single" w:sz="24" w:space="0" w:color="auto"/>
            </w:tcBorders>
          </w:tcPr>
          <w:p w:rsidR="007537D6" w:rsidRPr="008A2833" w:rsidRDefault="007537D6" w:rsidP="00B84AE2">
            <w:pPr>
              <w:jc w:val="center"/>
              <w:rPr>
                <w:rFonts w:cs="B Lotus" w:hint="cs"/>
                <w:sz w:val="22"/>
                <w:szCs w:val="22"/>
                <w:lang w:bidi="fa-IR"/>
              </w:rPr>
            </w:pPr>
          </w:p>
        </w:tc>
        <w:tc>
          <w:tcPr>
            <w:tcW w:w="1980" w:type="dxa"/>
          </w:tcPr>
          <w:p w:rsidR="007537D6" w:rsidRPr="008A2833" w:rsidRDefault="007537D6" w:rsidP="00B84AE2">
            <w:pPr>
              <w:jc w:val="center"/>
              <w:rPr>
                <w:rFonts w:cs="B Lotus" w:hint="cs"/>
                <w:sz w:val="22"/>
                <w:szCs w:val="22"/>
                <w:lang w:bidi="fa-IR"/>
              </w:rPr>
            </w:pPr>
          </w:p>
        </w:tc>
        <w:tc>
          <w:tcPr>
            <w:tcW w:w="1890" w:type="dxa"/>
          </w:tcPr>
          <w:p w:rsidR="007537D6" w:rsidRPr="008A2833" w:rsidRDefault="007537D6" w:rsidP="00B84AE2">
            <w:pPr>
              <w:jc w:val="center"/>
              <w:rPr>
                <w:rFonts w:cs="B Lotus" w:hint="cs"/>
                <w:sz w:val="22"/>
                <w:szCs w:val="22"/>
                <w:rtl/>
                <w:lang w:bidi="fa-IR"/>
              </w:rPr>
            </w:pPr>
          </w:p>
        </w:tc>
        <w:tc>
          <w:tcPr>
            <w:tcW w:w="1890" w:type="dxa"/>
          </w:tcPr>
          <w:p w:rsidR="007537D6" w:rsidRPr="008A2833" w:rsidRDefault="007537D6" w:rsidP="00433B86">
            <w:pPr>
              <w:jc w:val="center"/>
              <w:rPr>
                <w:rFonts w:cs="B Lotus" w:hint="cs"/>
                <w:sz w:val="22"/>
                <w:szCs w:val="22"/>
                <w:rtl/>
                <w:lang w:bidi="fa-IR"/>
              </w:rPr>
            </w:pPr>
          </w:p>
        </w:tc>
        <w:tc>
          <w:tcPr>
            <w:tcW w:w="1834" w:type="dxa"/>
            <w:tcBorders>
              <w:right w:val="single" w:sz="24" w:space="0" w:color="auto"/>
            </w:tcBorders>
          </w:tcPr>
          <w:p w:rsidR="007537D6" w:rsidRPr="008A2833" w:rsidRDefault="007537D6" w:rsidP="00433B86">
            <w:pPr>
              <w:jc w:val="center"/>
              <w:rPr>
                <w:rFonts w:cs="B Lotus" w:hint="cs"/>
                <w:sz w:val="22"/>
                <w:szCs w:val="22"/>
                <w:rtl/>
                <w:lang w:bidi="fa-IR"/>
              </w:rPr>
            </w:pPr>
          </w:p>
        </w:tc>
      </w:tr>
      <w:tr w:rsidR="007537D6" w:rsidRPr="008A2833" w:rsidTr="007537D6">
        <w:tblPrEx>
          <w:tblCellMar>
            <w:top w:w="0" w:type="dxa"/>
            <w:bottom w:w="0" w:type="dxa"/>
          </w:tblCellMar>
        </w:tblPrEx>
        <w:trPr>
          <w:trHeight w:val="443"/>
        </w:trPr>
        <w:tc>
          <w:tcPr>
            <w:tcW w:w="933" w:type="dxa"/>
            <w:tcBorders>
              <w:left w:val="single" w:sz="24" w:space="0" w:color="auto"/>
              <w:bottom w:val="single" w:sz="24" w:space="0" w:color="auto"/>
              <w:right w:val="nil"/>
            </w:tcBorders>
          </w:tcPr>
          <w:p w:rsidR="007537D6" w:rsidRPr="008A2833" w:rsidRDefault="007537D6" w:rsidP="00B84AE2">
            <w:pPr>
              <w:pStyle w:val="Heading5"/>
              <w:rPr>
                <w:rFonts w:cs="B Lotus"/>
                <w:szCs w:val="20"/>
                <w:rtl/>
              </w:rPr>
            </w:pPr>
            <w:r w:rsidRPr="008A2833">
              <w:rPr>
                <w:rFonts w:cs="B Lotus"/>
                <w:szCs w:val="20"/>
                <w:rtl/>
              </w:rPr>
              <w:t>چهارشنبه</w:t>
            </w:r>
          </w:p>
        </w:tc>
        <w:tc>
          <w:tcPr>
            <w:tcW w:w="1980" w:type="dxa"/>
            <w:tcBorders>
              <w:left w:val="single" w:sz="24" w:space="0" w:color="auto"/>
              <w:bottom w:val="single" w:sz="24" w:space="0" w:color="auto"/>
            </w:tcBorders>
          </w:tcPr>
          <w:p w:rsidR="007537D6" w:rsidRPr="008A2833" w:rsidRDefault="007537D6" w:rsidP="00B84AE2">
            <w:pPr>
              <w:jc w:val="center"/>
              <w:rPr>
                <w:rFonts w:cs="B Lotus" w:hint="cs"/>
                <w:sz w:val="22"/>
                <w:szCs w:val="22"/>
                <w:rtl/>
                <w:lang w:bidi="fa-IR"/>
              </w:rPr>
            </w:pPr>
          </w:p>
        </w:tc>
        <w:tc>
          <w:tcPr>
            <w:tcW w:w="1980" w:type="dxa"/>
            <w:tcBorders>
              <w:bottom w:val="single" w:sz="24" w:space="0" w:color="auto"/>
            </w:tcBorders>
          </w:tcPr>
          <w:p w:rsidR="007537D6" w:rsidRPr="008A2833" w:rsidRDefault="007537D6" w:rsidP="00B84AE2">
            <w:pPr>
              <w:jc w:val="center"/>
              <w:rPr>
                <w:rFonts w:cs="B Lotus" w:hint="cs"/>
                <w:sz w:val="22"/>
                <w:szCs w:val="22"/>
                <w:rtl/>
                <w:lang w:bidi="fa-IR"/>
              </w:rPr>
            </w:pPr>
          </w:p>
        </w:tc>
        <w:tc>
          <w:tcPr>
            <w:tcW w:w="1890" w:type="dxa"/>
            <w:tcBorders>
              <w:bottom w:val="single" w:sz="24" w:space="0" w:color="auto"/>
            </w:tcBorders>
          </w:tcPr>
          <w:p w:rsidR="007537D6" w:rsidRPr="008A2833" w:rsidRDefault="007537D6" w:rsidP="00B84AE2">
            <w:pPr>
              <w:jc w:val="center"/>
              <w:rPr>
                <w:rFonts w:cs="B Lotus" w:hint="cs"/>
                <w:sz w:val="22"/>
                <w:szCs w:val="22"/>
                <w:rtl/>
                <w:lang w:bidi="fa-IR"/>
              </w:rPr>
            </w:pPr>
          </w:p>
        </w:tc>
        <w:tc>
          <w:tcPr>
            <w:tcW w:w="1890" w:type="dxa"/>
            <w:tcBorders>
              <w:bottom w:val="single" w:sz="24" w:space="0" w:color="auto"/>
            </w:tcBorders>
          </w:tcPr>
          <w:p w:rsidR="007537D6" w:rsidRPr="008A2833" w:rsidRDefault="007537D6" w:rsidP="00B84AE2">
            <w:pPr>
              <w:jc w:val="center"/>
              <w:rPr>
                <w:rFonts w:cs="B Lotus" w:hint="cs"/>
                <w:sz w:val="22"/>
                <w:szCs w:val="22"/>
                <w:rtl/>
                <w:lang w:bidi="fa-IR"/>
              </w:rPr>
            </w:pPr>
          </w:p>
        </w:tc>
        <w:tc>
          <w:tcPr>
            <w:tcW w:w="1834" w:type="dxa"/>
            <w:tcBorders>
              <w:bottom w:val="single" w:sz="24" w:space="0" w:color="auto"/>
              <w:right w:val="single" w:sz="24" w:space="0" w:color="auto"/>
            </w:tcBorders>
          </w:tcPr>
          <w:p w:rsidR="007537D6" w:rsidRPr="008A2833" w:rsidRDefault="007537D6" w:rsidP="00B84AE2">
            <w:pPr>
              <w:jc w:val="center"/>
              <w:rPr>
                <w:rFonts w:cs="B Lotus" w:hint="cs"/>
                <w:sz w:val="22"/>
                <w:szCs w:val="22"/>
                <w:rtl/>
                <w:lang w:bidi="fa-IR"/>
              </w:rPr>
            </w:pPr>
          </w:p>
        </w:tc>
      </w:tr>
    </w:tbl>
    <w:p w:rsidR="00364F6A" w:rsidRPr="008A2833" w:rsidRDefault="00364F6A" w:rsidP="005E2259">
      <w:pPr>
        <w:rPr>
          <w:rFonts w:cs="B Lotus" w:hint="cs"/>
          <w:b/>
          <w:bCs/>
          <w:sz w:val="22"/>
          <w:szCs w:val="22"/>
          <w:rtl/>
        </w:rPr>
      </w:pPr>
      <w:r w:rsidRPr="008A2833">
        <w:rPr>
          <w:rFonts w:cs="B Lotus"/>
          <w:b/>
          <w:bCs/>
          <w:sz w:val="22"/>
          <w:szCs w:val="22"/>
          <w:rtl/>
        </w:rPr>
        <w:t>در برنامه زمان پاسخ به سئوالات دانشجويان مشخص شود.</w:t>
      </w:r>
    </w:p>
    <w:p w:rsidR="005E2259" w:rsidRDefault="005E2259" w:rsidP="006E7063">
      <w:pPr>
        <w:ind w:left="-681" w:right="-709" w:hanging="284"/>
        <w:jc w:val="lowKashida"/>
        <w:rPr>
          <w:rFonts w:cs="B Lotus" w:hint="cs"/>
          <w:b/>
          <w:bCs/>
          <w:rtl/>
          <w:lang w:bidi="fa-IR"/>
        </w:rPr>
      </w:pPr>
    </w:p>
    <w:p w:rsidR="00364F6A" w:rsidRPr="008A2833" w:rsidRDefault="00364F6A" w:rsidP="006E7063">
      <w:pPr>
        <w:ind w:left="-681" w:right="-709" w:hanging="284"/>
        <w:jc w:val="lowKashida"/>
        <w:rPr>
          <w:rFonts w:cs="B Lotus" w:hint="cs"/>
          <w:b/>
          <w:bCs/>
          <w:szCs w:val="24"/>
          <w:rtl/>
        </w:rPr>
      </w:pPr>
      <w:r w:rsidRPr="008A2833">
        <w:rPr>
          <w:rFonts w:cs="B Lotus" w:hint="cs"/>
          <w:b/>
          <w:bCs/>
          <w:rtl/>
          <w:lang w:bidi="fa-IR"/>
        </w:rPr>
        <w:t xml:space="preserve">                                                  </w:t>
      </w:r>
      <w:r w:rsidRPr="008A2833">
        <w:rPr>
          <w:rFonts w:cs="B Lotus"/>
          <w:b/>
          <w:bCs/>
          <w:rtl/>
        </w:rPr>
        <w:t xml:space="preserve">امضاء </w:t>
      </w:r>
      <w:r w:rsidRPr="008A2833">
        <w:rPr>
          <w:rFonts w:cs="B Lotus" w:hint="cs"/>
          <w:b/>
          <w:bCs/>
          <w:rtl/>
          <w:lang w:bidi="fa-IR"/>
        </w:rPr>
        <w:t>اعضاي هيئت علمي</w:t>
      </w:r>
      <w:r w:rsidRPr="008A2833">
        <w:rPr>
          <w:rFonts w:cs="B Lotus"/>
          <w:b/>
          <w:bCs/>
          <w:rtl/>
        </w:rPr>
        <w:t xml:space="preserve">     </w:t>
      </w:r>
      <w:r w:rsidRPr="008A2833">
        <w:rPr>
          <w:rFonts w:cs="B Lotus" w:hint="cs"/>
          <w:b/>
          <w:bCs/>
          <w:rtl/>
          <w:lang w:bidi="fa-IR"/>
        </w:rPr>
        <w:t xml:space="preserve">        </w:t>
      </w:r>
      <w:r w:rsidRPr="008A2833">
        <w:rPr>
          <w:rFonts w:cs="B Lotus"/>
          <w:b/>
          <w:bCs/>
          <w:rtl/>
        </w:rPr>
        <w:t xml:space="preserve">   </w:t>
      </w:r>
      <w:r w:rsidRPr="008A2833">
        <w:rPr>
          <w:rFonts w:cs="B Lotus" w:hint="cs"/>
          <w:b/>
          <w:bCs/>
          <w:rtl/>
          <w:lang w:bidi="fa-IR"/>
        </w:rPr>
        <w:t xml:space="preserve">   </w:t>
      </w:r>
      <w:r w:rsidRPr="008A2833">
        <w:rPr>
          <w:rFonts w:cs="B Lotus"/>
          <w:b/>
          <w:bCs/>
          <w:rtl/>
        </w:rPr>
        <w:t xml:space="preserve">  </w:t>
      </w:r>
      <w:r w:rsidRPr="008A2833">
        <w:rPr>
          <w:rFonts w:cs="B Lotus" w:hint="cs"/>
          <w:b/>
          <w:bCs/>
          <w:rtl/>
        </w:rPr>
        <w:t xml:space="preserve">                </w:t>
      </w:r>
      <w:r w:rsidRPr="008A2833">
        <w:rPr>
          <w:rFonts w:cs="B Lotus"/>
          <w:b/>
          <w:bCs/>
          <w:rtl/>
        </w:rPr>
        <w:t xml:space="preserve">  امضاء مديرگروه   </w:t>
      </w:r>
      <w:r w:rsidRPr="008A2833">
        <w:rPr>
          <w:rFonts w:cs="B Lotus" w:hint="cs"/>
          <w:b/>
          <w:bCs/>
          <w:rtl/>
        </w:rPr>
        <w:t xml:space="preserve">                                  </w:t>
      </w:r>
      <w:r w:rsidRPr="008A2833">
        <w:rPr>
          <w:rFonts w:cs="B Lotus" w:hint="cs"/>
          <w:b/>
          <w:bCs/>
          <w:rtl/>
          <w:lang w:bidi="fa-IR"/>
        </w:rPr>
        <w:t xml:space="preserve">   </w:t>
      </w:r>
      <w:r w:rsidRPr="008A2833">
        <w:rPr>
          <w:rFonts w:cs="B Lotus"/>
          <w:b/>
          <w:bCs/>
          <w:rtl/>
        </w:rPr>
        <w:t>امضاء رئيس دانشكده</w:t>
      </w:r>
    </w:p>
    <w:sectPr w:rsidR="00364F6A" w:rsidRPr="008A2833" w:rsidSect="006E7063">
      <w:endnotePr>
        <w:numFmt w:val="lowerLetter"/>
      </w:endnotePr>
      <w:pgSz w:w="11909" w:h="8395" w:orient="landscape" w:code="11"/>
      <w:pgMar w:top="1138" w:right="1411" w:bottom="720" w:left="331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bidi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4A57" w:rsidRDefault="00094A57" w:rsidP="00B705F8">
      <w:r>
        <w:separator/>
      </w:r>
    </w:p>
  </w:endnote>
  <w:endnote w:type="continuationSeparator" w:id="1">
    <w:p w:rsidR="00094A57" w:rsidRDefault="00094A57" w:rsidP="00B705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Lotus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Homa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Mitra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4A57" w:rsidRDefault="00094A57" w:rsidP="00B705F8">
      <w:r>
        <w:separator/>
      </w:r>
    </w:p>
  </w:footnote>
  <w:footnote w:type="continuationSeparator" w:id="1">
    <w:p w:rsidR="00094A57" w:rsidRDefault="00094A57" w:rsidP="00B705F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saveSubset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numFmt w:val="lowerLetter"/>
    <w:endnote w:id="0"/>
    <w:endnote w:id="1"/>
  </w:endnotePr>
  <w:compat/>
  <w:rsids>
    <w:rsidRoot w:val="00AD22EF"/>
    <w:rsid w:val="00016E98"/>
    <w:rsid w:val="000278DA"/>
    <w:rsid w:val="00063FA1"/>
    <w:rsid w:val="000807CF"/>
    <w:rsid w:val="00082E3E"/>
    <w:rsid w:val="00094A57"/>
    <w:rsid w:val="000A5E59"/>
    <w:rsid w:val="000A6DD1"/>
    <w:rsid w:val="000C0A1D"/>
    <w:rsid w:val="000D7B8C"/>
    <w:rsid w:val="000F0DB4"/>
    <w:rsid w:val="000F0ECA"/>
    <w:rsid w:val="000F48F0"/>
    <w:rsid w:val="000F6CD8"/>
    <w:rsid w:val="00162218"/>
    <w:rsid w:val="00167635"/>
    <w:rsid w:val="00176658"/>
    <w:rsid w:val="00186F46"/>
    <w:rsid w:val="001910F0"/>
    <w:rsid w:val="001A2A7F"/>
    <w:rsid w:val="001C46E1"/>
    <w:rsid w:val="001F42FD"/>
    <w:rsid w:val="001F4BA2"/>
    <w:rsid w:val="00226ADD"/>
    <w:rsid w:val="00236A2D"/>
    <w:rsid w:val="0026619B"/>
    <w:rsid w:val="002670D8"/>
    <w:rsid w:val="00274CAC"/>
    <w:rsid w:val="00282719"/>
    <w:rsid w:val="002C0E8F"/>
    <w:rsid w:val="002C1604"/>
    <w:rsid w:val="002F4666"/>
    <w:rsid w:val="00364F6A"/>
    <w:rsid w:val="003D7BC1"/>
    <w:rsid w:val="00403CD1"/>
    <w:rsid w:val="00432589"/>
    <w:rsid w:val="00433B86"/>
    <w:rsid w:val="00434833"/>
    <w:rsid w:val="004567B8"/>
    <w:rsid w:val="004745D9"/>
    <w:rsid w:val="00484B18"/>
    <w:rsid w:val="00495B95"/>
    <w:rsid w:val="004C7F4F"/>
    <w:rsid w:val="004D02AC"/>
    <w:rsid w:val="00501245"/>
    <w:rsid w:val="00511A59"/>
    <w:rsid w:val="00533860"/>
    <w:rsid w:val="00544435"/>
    <w:rsid w:val="00545826"/>
    <w:rsid w:val="00552F45"/>
    <w:rsid w:val="00556A8C"/>
    <w:rsid w:val="005617ED"/>
    <w:rsid w:val="0058007C"/>
    <w:rsid w:val="00586959"/>
    <w:rsid w:val="00591668"/>
    <w:rsid w:val="005A3055"/>
    <w:rsid w:val="005E2259"/>
    <w:rsid w:val="005E3B15"/>
    <w:rsid w:val="00650A81"/>
    <w:rsid w:val="00681BD0"/>
    <w:rsid w:val="00682785"/>
    <w:rsid w:val="006A2E7E"/>
    <w:rsid w:val="006E7063"/>
    <w:rsid w:val="006F0C69"/>
    <w:rsid w:val="007537D6"/>
    <w:rsid w:val="0078561E"/>
    <w:rsid w:val="007A0F24"/>
    <w:rsid w:val="007B17C0"/>
    <w:rsid w:val="007E20AF"/>
    <w:rsid w:val="007F572C"/>
    <w:rsid w:val="00804033"/>
    <w:rsid w:val="008101F0"/>
    <w:rsid w:val="00837465"/>
    <w:rsid w:val="00842C8D"/>
    <w:rsid w:val="00850AB5"/>
    <w:rsid w:val="0087683F"/>
    <w:rsid w:val="008A2833"/>
    <w:rsid w:val="008B445C"/>
    <w:rsid w:val="008C692C"/>
    <w:rsid w:val="00914B22"/>
    <w:rsid w:val="009631FB"/>
    <w:rsid w:val="00977327"/>
    <w:rsid w:val="009860F2"/>
    <w:rsid w:val="009C2A6C"/>
    <w:rsid w:val="009F1544"/>
    <w:rsid w:val="00A00E43"/>
    <w:rsid w:val="00A12613"/>
    <w:rsid w:val="00A322E9"/>
    <w:rsid w:val="00AB4872"/>
    <w:rsid w:val="00AD06CB"/>
    <w:rsid w:val="00AD22EF"/>
    <w:rsid w:val="00B705F8"/>
    <w:rsid w:val="00B84AE2"/>
    <w:rsid w:val="00B8505B"/>
    <w:rsid w:val="00B85F5F"/>
    <w:rsid w:val="00BB59BC"/>
    <w:rsid w:val="00BD0192"/>
    <w:rsid w:val="00BD2135"/>
    <w:rsid w:val="00C26DF2"/>
    <w:rsid w:val="00C932B8"/>
    <w:rsid w:val="00C94363"/>
    <w:rsid w:val="00CA1134"/>
    <w:rsid w:val="00D264A9"/>
    <w:rsid w:val="00D37781"/>
    <w:rsid w:val="00D803EB"/>
    <w:rsid w:val="00DB1187"/>
    <w:rsid w:val="00DB601B"/>
    <w:rsid w:val="00DE32F1"/>
    <w:rsid w:val="00DF32D5"/>
    <w:rsid w:val="00E24F92"/>
    <w:rsid w:val="00E506BA"/>
    <w:rsid w:val="00E7506E"/>
    <w:rsid w:val="00E8351C"/>
    <w:rsid w:val="00EA389A"/>
    <w:rsid w:val="00EB612A"/>
    <w:rsid w:val="00F03260"/>
    <w:rsid w:val="00F114B4"/>
    <w:rsid w:val="00F25865"/>
    <w:rsid w:val="00F47034"/>
    <w:rsid w:val="00F514F7"/>
    <w:rsid w:val="00F646DC"/>
    <w:rsid w:val="00F837DD"/>
    <w:rsid w:val="00F91713"/>
    <w:rsid w:val="00F94150"/>
    <w:rsid w:val="00FB69FE"/>
    <w:rsid w:val="00FE63EE"/>
    <w:rsid w:val="00FF1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noProof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cs="Lotus"/>
      <w:b/>
      <w:bCs/>
      <w:noProof w:val="0"/>
      <w:szCs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cs="Lotus"/>
      <w:b/>
      <w:bCs/>
      <w:noProof w:val="0"/>
    </w:rPr>
  </w:style>
  <w:style w:type="paragraph" w:styleId="Heading3">
    <w:name w:val="heading 3"/>
    <w:basedOn w:val="Normal"/>
    <w:next w:val="Normal"/>
    <w:link w:val="Heading3Char"/>
    <w:qFormat/>
    <w:pPr>
      <w:keepNext/>
      <w:jc w:val="center"/>
      <w:outlineLvl w:val="2"/>
    </w:pPr>
    <w:rPr>
      <w:rFonts w:cs="Homa"/>
      <w:b/>
      <w:bCs/>
      <w:noProof w:val="0"/>
      <w:szCs w:val="22"/>
    </w:r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  <w:rPr>
      <w:rFonts w:cs="Mitra"/>
      <w:b/>
      <w:bCs/>
      <w:noProof w:val="0"/>
    </w:rPr>
  </w:style>
  <w:style w:type="paragraph" w:styleId="Heading5">
    <w:name w:val="heading 5"/>
    <w:basedOn w:val="Normal"/>
    <w:next w:val="Normal"/>
    <w:link w:val="Heading5Char"/>
    <w:qFormat/>
    <w:pPr>
      <w:keepNext/>
      <w:jc w:val="center"/>
      <w:outlineLvl w:val="4"/>
    </w:pPr>
    <w:rPr>
      <w:rFonts w:cs="Mitra"/>
      <w:b/>
      <w:bCs/>
      <w:noProof w:val="0"/>
      <w:szCs w:val="23"/>
    </w:rPr>
  </w:style>
  <w:style w:type="paragraph" w:styleId="Heading6">
    <w:name w:val="heading 6"/>
    <w:basedOn w:val="Normal"/>
    <w:next w:val="Normal"/>
    <w:qFormat/>
    <w:pPr>
      <w:keepNext/>
      <w:ind w:left="-256" w:right="-709" w:hanging="284"/>
      <w:jc w:val="lowKashida"/>
      <w:outlineLvl w:val="5"/>
    </w:pPr>
    <w:rPr>
      <w:rFonts w:cs="Lotus"/>
      <w:b/>
      <w:bCs/>
      <w:sz w:val="24"/>
      <w:szCs w:val="24"/>
    </w:rPr>
  </w:style>
  <w:style w:type="paragraph" w:styleId="Heading7">
    <w:name w:val="heading 7"/>
    <w:basedOn w:val="Normal"/>
    <w:next w:val="Normal"/>
    <w:qFormat/>
    <w:pPr>
      <w:keepNext/>
      <w:spacing w:line="240" w:lineRule="exact"/>
      <w:jc w:val="center"/>
      <w:outlineLvl w:val="6"/>
    </w:pPr>
    <w:rPr>
      <w:rFonts w:cs="Homa"/>
      <w:b/>
      <w:bCs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rsid w:val="00B705F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705F8"/>
    <w:rPr>
      <w:noProof/>
      <w:lang w:bidi="ar-SA"/>
    </w:rPr>
  </w:style>
  <w:style w:type="paragraph" w:styleId="Footer">
    <w:name w:val="footer"/>
    <w:basedOn w:val="Normal"/>
    <w:link w:val="FooterChar"/>
    <w:rsid w:val="00B705F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705F8"/>
    <w:rPr>
      <w:noProof/>
      <w:lang w:bidi="ar-SA"/>
    </w:rPr>
  </w:style>
  <w:style w:type="character" w:customStyle="1" w:styleId="Heading3Char">
    <w:name w:val="Heading 3 Char"/>
    <w:basedOn w:val="DefaultParagraphFont"/>
    <w:link w:val="Heading3"/>
    <w:rsid w:val="00556A8C"/>
    <w:rPr>
      <w:rFonts w:cs="Homa"/>
      <w:b/>
      <w:bCs/>
      <w:szCs w:val="22"/>
      <w:lang w:bidi="ar-SA"/>
    </w:rPr>
  </w:style>
  <w:style w:type="character" w:customStyle="1" w:styleId="Heading4Char">
    <w:name w:val="Heading 4 Char"/>
    <w:basedOn w:val="DefaultParagraphFont"/>
    <w:link w:val="Heading4"/>
    <w:rsid w:val="00511A59"/>
    <w:rPr>
      <w:rFonts w:cs="Mitra"/>
      <w:b/>
      <w:bCs/>
      <w:lang w:bidi="ar-SA"/>
    </w:rPr>
  </w:style>
  <w:style w:type="character" w:customStyle="1" w:styleId="Heading5Char">
    <w:name w:val="Heading 5 Char"/>
    <w:basedOn w:val="DefaultParagraphFont"/>
    <w:link w:val="Heading5"/>
    <w:rsid w:val="00511A59"/>
    <w:rPr>
      <w:rFonts w:cs="Mitra"/>
      <w:b/>
      <w:bCs/>
      <w:szCs w:val="23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20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C5DEC-E8B3-43F9-A65F-612F0D4AA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برنامه هفتگی کارشناس.docx</Template>
  <TotalTime>1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معاونت محترم پژوهشي</vt:lpstr>
    </vt:vector>
  </TitlesOfParts>
  <Company>Microsoft Corporation</Company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معاونت محترم پژوهشي</dc:title>
  <dc:creator>Microsoft Corporation</dc:creator>
  <cp:lastModifiedBy>DabirOloom</cp:lastModifiedBy>
  <cp:revision>2</cp:revision>
  <cp:lastPrinted>2012-09-22T10:23:00Z</cp:lastPrinted>
  <dcterms:created xsi:type="dcterms:W3CDTF">2018-04-16T07:40:00Z</dcterms:created>
  <dcterms:modified xsi:type="dcterms:W3CDTF">2018-04-16T07:40:00Z</dcterms:modified>
</cp:coreProperties>
</file>